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96" w:rsidRDefault="00497996">
      <w:pPr>
        <w:pStyle w:val="Adresse"/>
        <w:framePr w:w="4820" w:h="2552" w:wrap="notBeside" w:vAnchor="page" w:hAnchor="page" w:x="1135" w:y="2553"/>
        <w:rPr>
          <w:rFonts w:ascii="Arial" w:hAnsi="Arial"/>
        </w:rPr>
      </w:pPr>
    </w:p>
    <w:p w:rsidR="00497996" w:rsidRPr="00497996" w:rsidRDefault="00497996">
      <w:pPr>
        <w:pStyle w:val="Adresse"/>
        <w:framePr w:w="4820" w:h="2552" w:wrap="notBeside" w:vAnchor="page" w:hAnchor="page" w:x="1135" w:y="2553"/>
        <w:rPr>
          <w:rFonts w:ascii="Arial" w:hAnsi="Arial"/>
          <w:lang w:val="en-GB"/>
        </w:rPr>
      </w:pPr>
      <w:r w:rsidRPr="00497996">
        <w:rPr>
          <w:rFonts w:ascii="Arial" w:hAnsi="Arial"/>
          <w:lang w:val="en-GB"/>
        </w:rPr>
        <w:t>Firma</w:t>
      </w:r>
    </w:p>
    <w:p w:rsidR="00497996" w:rsidRPr="00497996" w:rsidRDefault="00497996">
      <w:pPr>
        <w:pStyle w:val="Adresse"/>
        <w:framePr w:w="4820" w:h="2552" w:wrap="notBeside" w:vAnchor="page" w:hAnchor="page" w:x="1135" w:y="2553"/>
        <w:rPr>
          <w:rFonts w:ascii="Arial" w:hAnsi="Arial"/>
          <w:lang w:val="en-GB"/>
        </w:rPr>
      </w:pPr>
      <w:r w:rsidRPr="00497996">
        <w:rPr>
          <w:rFonts w:ascii="Arial" w:hAnsi="Arial"/>
          <w:lang w:val="en-GB"/>
        </w:rPr>
        <w:t>Skill Networks Trading Training Consulting GmbH</w:t>
      </w:r>
    </w:p>
    <w:p w:rsidR="00497996" w:rsidRDefault="00497996">
      <w:pPr>
        <w:pStyle w:val="Adresse"/>
        <w:framePr w:w="4820" w:h="2552" w:wrap="notBeside" w:vAnchor="page" w:hAnchor="page" w:x="1135" w:y="2553"/>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rsidR="00497996" w:rsidRDefault="00497996">
      <w:pPr>
        <w:pStyle w:val="Adresse"/>
        <w:framePr w:w="4820" w:h="2552" w:wrap="notBeside" w:vAnchor="page" w:hAnchor="page" w:x="1135" w:y="2553"/>
        <w:rPr>
          <w:rFonts w:ascii="Arial" w:hAnsi="Arial"/>
        </w:rPr>
      </w:pPr>
      <w:r>
        <w:rPr>
          <w:rFonts w:ascii="Arial" w:hAnsi="Arial"/>
        </w:rPr>
        <w:t>Uwestr. 12</w:t>
      </w:r>
    </w:p>
    <w:p w:rsidR="00497996" w:rsidRDefault="00497996">
      <w:pPr>
        <w:pStyle w:val="Adresse"/>
        <w:framePr w:w="4820" w:h="2552" w:wrap="notBeside" w:vAnchor="page" w:hAnchor="page" w:x="1135" w:y="2553"/>
        <w:rPr>
          <w:rFonts w:ascii="Arial" w:hAnsi="Arial"/>
        </w:rPr>
      </w:pPr>
    </w:p>
    <w:p w:rsidR="00497996" w:rsidRDefault="00497996">
      <w:pPr>
        <w:pStyle w:val="Adresse"/>
        <w:framePr w:w="4820" w:h="2552" w:wrap="notBeside" w:vAnchor="page" w:hAnchor="page" w:x="1135" w:y="2553"/>
        <w:rPr>
          <w:rFonts w:ascii="Arial" w:hAnsi="Arial"/>
        </w:rPr>
      </w:pPr>
      <w:r>
        <w:rPr>
          <w:rFonts w:ascii="Arial" w:hAnsi="Arial"/>
        </w:rPr>
        <w:t>22525 Hamburg</w:t>
      </w:r>
    </w:p>
    <w:p w:rsidR="00497996" w:rsidRDefault="00497996">
      <w:pPr>
        <w:pStyle w:val="BriefText"/>
        <w:rPr>
          <w:rFonts w:ascii="Arial" w:hAnsi="Arial"/>
        </w:rPr>
      </w:pPr>
    </w:p>
    <w:p w:rsidR="00497996" w:rsidRDefault="00497996" w:rsidP="00A42F20">
      <w:pPr>
        <w:framePr w:w="5399" w:wrap="notBeside" w:vAnchor="page" w:hAnchor="page" w:x="6181" w:y="2553" w:anchorLock="1"/>
        <w:spacing w:after="120"/>
        <w:rPr>
          <w:rFonts w:ascii="Arial" w:hAnsi="Arial"/>
          <w:sz w:val="24"/>
        </w:rPr>
      </w:pPr>
      <w:r>
        <w:rPr>
          <w:rFonts w:ascii="Arial" w:hAnsi="Arial"/>
          <w:b/>
          <w:sz w:val="24"/>
        </w:rPr>
        <w:t>Teilnehmer</w:t>
      </w:r>
    </w:p>
    <w:tbl>
      <w:tblPr>
        <w:tblW w:w="0" w:type="auto"/>
        <w:tblLayout w:type="fixed"/>
        <w:tblCellMar>
          <w:left w:w="70" w:type="dxa"/>
          <w:right w:w="70" w:type="dxa"/>
        </w:tblCellMar>
        <w:tblLook w:val="0000" w:firstRow="0" w:lastRow="0" w:firstColumn="0" w:lastColumn="0" w:noHBand="0" w:noVBand="0"/>
      </w:tblPr>
      <w:tblGrid>
        <w:gridCol w:w="2622"/>
        <w:gridCol w:w="2693"/>
      </w:tblGrid>
      <w:tr w:rsidR="00497996" w:rsidTr="00A42F20">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bookmarkStart w:id="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497996" w:rsidTr="00A42F20">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97996" w:rsidTr="00A42F20">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97996" w:rsidTr="00A42F20">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Plz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97996" w:rsidTr="00A42F20">
        <w:trPr>
          <w:cantSplit/>
          <w:trHeight w:hRule="exact" w:val="400"/>
        </w:trPr>
        <w:tc>
          <w:tcPr>
            <w:tcW w:w="2622" w:type="dxa"/>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93" w:type="dxa"/>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97996" w:rsidTr="00A42F20">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497996" w:rsidRDefault="00497996" w:rsidP="00A42F20">
            <w:pPr>
              <w:pStyle w:val="Adresse"/>
              <w:framePr w:w="5399" w:wrap="notBeside" w:vAnchor="page" w:hAnchor="page" w:x="6181" w:y="2553"/>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97996" w:rsidRDefault="00497996">
      <w:pPr>
        <w:pStyle w:val="BriefText"/>
        <w:rPr>
          <w:rFonts w:ascii="Arial" w:hAnsi="Arial"/>
        </w:rPr>
      </w:pPr>
    </w:p>
    <w:p w:rsidR="00497996" w:rsidRDefault="00497996">
      <w:pPr>
        <w:pStyle w:val="Betreff"/>
        <w:spacing w:after="36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497996">
        <w:trPr>
          <w:cantSplit/>
        </w:trPr>
        <w:tc>
          <w:tcPr>
            <w:tcW w:w="5033" w:type="dxa"/>
            <w:gridSpan w:val="2"/>
            <w:tcBorders>
              <w:top w:val="single" w:sz="6" w:space="0" w:color="auto"/>
              <w:left w:val="single" w:sz="6" w:space="0" w:color="auto"/>
              <w:bottom w:val="single" w:sz="6" w:space="0" w:color="auto"/>
              <w:right w:val="single" w:sz="6" w:space="0" w:color="auto"/>
            </w:tcBorders>
          </w:tcPr>
          <w:p w:rsidR="00497996" w:rsidRDefault="00497996">
            <w:pPr>
              <w:pStyle w:val="BriefText"/>
              <w:spacing w:before="60" w:after="0"/>
              <w:rPr>
                <w:rFonts w:ascii="Arial" w:hAnsi="Arial"/>
                <w:b/>
              </w:rPr>
            </w:pPr>
            <w:r>
              <w:rPr>
                <w:rFonts w:ascii="Arial" w:hAnsi="Arial"/>
                <w:b/>
              </w:rPr>
              <w:t>Vom Teilnehmer auszufüllen</w:t>
            </w:r>
          </w:p>
        </w:tc>
        <w:tc>
          <w:tcPr>
            <w:tcW w:w="283" w:type="dxa"/>
            <w:tcBorders>
              <w:top w:val="nil"/>
              <w:left w:val="nil"/>
              <w:bottom w:val="nil"/>
              <w:right w:val="nil"/>
            </w:tcBorders>
          </w:tcPr>
          <w:p w:rsidR="00497996" w:rsidRDefault="00497996">
            <w:pPr>
              <w:pStyle w:val="BriefText"/>
              <w:rPr>
                <w:rFonts w:ascii="Arial" w:hAnsi="Arial"/>
                <w:b/>
              </w:rPr>
            </w:pPr>
          </w:p>
        </w:tc>
        <w:tc>
          <w:tcPr>
            <w:tcW w:w="4820"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before="60" w:after="0"/>
              <w:jc w:val="left"/>
              <w:rPr>
                <w:rFonts w:ascii="Arial" w:hAnsi="Arial"/>
                <w:b/>
              </w:rPr>
            </w:pPr>
            <w:r>
              <w:rPr>
                <w:rFonts w:ascii="Arial" w:hAnsi="Arial"/>
                <w:b/>
              </w:rPr>
              <w:t>Von Skill Networks auszufüllen</w:t>
            </w:r>
          </w:p>
        </w:tc>
      </w:tr>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Seminartitel</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bookmarkStart w:id="2" w:name="_GoBack"/>
            <w:r>
              <w:rPr>
                <w:noProof/>
                <w:sz w:val="20"/>
              </w:rPr>
              <w:t> </w:t>
            </w:r>
            <w:r>
              <w:rPr>
                <w:noProof/>
                <w:sz w:val="20"/>
              </w:rPr>
              <w:t> </w:t>
            </w:r>
            <w:r>
              <w:rPr>
                <w:noProof/>
                <w:sz w:val="20"/>
              </w:rPr>
              <w:t> </w:t>
            </w:r>
            <w:r>
              <w:rPr>
                <w:noProof/>
                <w:sz w:val="20"/>
              </w:rPr>
              <w:t> </w:t>
            </w:r>
            <w:r>
              <w:rPr>
                <w:noProof/>
                <w:sz w:val="20"/>
              </w:rPr>
              <w:t> </w:t>
            </w:r>
            <w:bookmarkEnd w:id="2"/>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Version</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Termin(e)</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Preis inkl. MwSt.</w:t>
            </w:r>
          </w:p>
          <w:p w:rsidR="00497996" w:rsidRDefault="00497996">
            <w:pPr>
              <w:pStyle w:val="BriefText"/>
              <w:spacing w:before="40" w:after="0"/>
              <w:rPr>
                <w:sz w:val="20"/>
              </w:rPr>
            </w:pPr>
            <w:r>
              <w:rPr>
                <w:sz w:val="20"/>
              </w:rPr>
              <w:fldChar w:fldCharType="begin">
                <w:ffData>
                  <w:name w:val=""/>
                  <w:enabled/>
                  <w:calcOnExit w:val="0"/>
                  <w:textInput>
                    <w:type w:val="number"/>
                    <w:format w:val="#.##0,00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497996" w:rsidRDefault="00497996">
            <w:pPr>
              <w:pStyle w:val="BriefText"/>
              <w:rPr>
                <w:rFonts w:ascii="Arial" w:hAnsi="Arial"/>
              </w:rPr>
            </w:pPr>
          </w:p>
        </w:tc>
      </w:tr>
    </w:tbl>
    <w:p w:rsidR="00497996" w:rsidRDefault="00497996">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Seminartitel</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Version</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Termin(e)</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Preis inkl. MwSt.</w:t>
            </w:r>
          </w:p>
          <w:p w:rsidR="00497996" w:rsidRDefault="00497996">
            <w:pPr>
              <w:pStyle w:val="BriefText"/>
              <w:spacing w:before="40" w:after="0"/>
              <w:rPr>
                <w:sz w:val="20"/>
              </w:rPr>
            </w:pPr>
            <w:r>
              <w:rPr>
                <w:sz w:val="20"/>
              </w:rPr>
              <w:fldChar w:fldCharType="begin">
                <w:ffData>
                  <w:name w:val=""/>
                  <w:enabled/>
                  <w:calcOnExit w:val="0"/>
                  <w:textInput>
                    <w:type w:val="number"/>
                    <w:format w:val="#.##0,00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497996" w:rsidRDefault="00497996">
            <w:pPr>
              <w:pStyle w:val="BriefText"/>
              <w:rPr>
                <w:rFonts w:ascii="Arial" w:hAnsi="Arial"/>
              </w:rPr>
            </w:pPr>
          </w:p>
        </w:tc>
      </w:tr>
    </w:tbl>
    <w:p w:rsidR="00497996" w:rsidRDefault="00497996">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Seminartitel</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Version</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497996" w:rsidRDefault="00497996">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497996">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Termin(e)</w:t>
            </w:r>
          </w:p>
          <w:p w:rsidR="00497996" w:rsidRDefault="00497996">
            <w:pPr>
              <w:pStyle w:val="BriefText"/>
              <w:spacing w:before="40" w:after="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497996" w:rsidRDefault="00497996">
            <w:pPr>
              <w:pStyle w:val="BriefText"/>
              <w:spacing w:after="0"/>
              <w:rPr>
                <w:rFonts w:ascii="Arial" w:hAnsi="Arial"/>
                <w:sz w:val="16"/>
              </w:rPr>
            </w:pPr>
            <w:r>
              <w:rPr>
                <w:rFonts w:ascii="Arial" w:hAnsi="Arial"/>
                <w:sz w:val="16"/>
              </w:rPr>
              <w:t>Preis inkl. MwSt.</w:t>
            </w:r>
          </w:p>
          <w:p w:rsidR="00497996" w:rsidRDefault="00497996">
            <w:pPr>
              <w:pStyle w:val="BriefText"/>
              <w:spacing w:before="40" w:after="0"/>
              <w:rPr>
                <w:sz w:val="20"/>
              </w:rPr>
            </w:pPr>
            <w:r>
              <w:rPr>
                <w:sz w:val="20"/>
              </w:rPr>
              <w:fldChar w:fldCharType="begin">
                <w:ffData>
                  <w:name w:val=""/>
                  <w:enabled/>
                  <w:calcOnExit w:val="0"/>
                  <w:textInput>
                    <w:type w:val="number"/>
                    <w:format w:val="#.##0,00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497996" w:rsidRDefault="00497996">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497996" w:rsidRDefault="00497996">
            <w:pPr>
              <w:pStyle w:val="BriefText"/>
              <w:rPr>
                <w:rFonts w:ascii="Arial" w:hAnsi="Arial"/>
              </w:rPr>
            </w:pPr>
          </w:p>
        </w:tc>
      </w:tr>
    </w:tbl>
    <w:p w:rsidR="00497996" w:rsidRDefault="00497996">
      <w:pPr>
        <w:pStyle w:val="Betreff"/>
        <w:spacing w:after="0"/>
        <w:ind w:left="-85"/>
        <w:rPr>
          <w:rFonts w:ascii="Arial" w:hAnsi="Arial"/>
          <w:b w:val="0"/>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497996">
        <w:tc>
          <w:tcPr>
            <w:tcW w:w="5033" w:type="dxa"/>
            <w:tcBorders>
              <w:top w:val="nil"/>
              <w:bottom w:val="nil"/>
            </w:tcBorders>
          </w:tcPr>
          <w:p w:rsidR="00497996" w:rsidRDefault="00497996">
            <w:pPr>
              <w:pStyle w:val="BriefText"/>
              <w:spacing w:after="0"/>
              <w:jc w:val="center"/>
              <w:rPr>
                <w:rFonts w:ascii="Arial" w:hAnsi="Arial"/>
                <w:sz w:val="16"/>
              </w:rPr>
            </w:pPr>
            <w:r>
              <w:rPr>
                <w:rFonts w:ascii="Arial" w:hAnsi="Arial"/>
                <w:sz w:val="16"/>
              </w:rPr>
              <w:t>Die umseitigen Anmelde- und Teilnahmebedingungen habe ich zur Kenntnis genommen; sie sind Bestandteil dieser Anmeldung</w:t>
            </w:r>
          </w:p>
        </w:tc>
        <w:tc>
          <w:tcPr>
            <w:tcW w:w="283" w:type="dxa"/>
            <w:tcBorders>
              <w:top w:val="nil"/>
              <w:bottom w:val="nil"/>
            </w:tcBorders>
          </w:tcPr>
          <w:p w:rsidR="00497996" w:rsidRDefault="00497996">
            <w:pPr>
              <w:pStyle w:val="BriefText"/>
              <w:rPr>
                <w:rFonts w:ascii="Arial" w:hAnsi="Arial"/>
              </w:rPr>
            </w:pPr>
          </w:p>
        </w:tc>
        <w:tc>
          <w:tcPr>
            <w:tcW w:w="4820" w:type="dxa"/>
            <w:tcBorders>
              <w:top w:val="nil"/>
              <w:bottom w:val="nil"/>
            </w:tcBorders>
          </w:tcPr>
          <w:p w:rsidR="00497996" w:rsidRDefault="00497996">
            <w:pPr>
              <w:pStyle w:val="BriefText"/>
              <w:tabs>
                <w:tab w:val="center" w:pos="851"/>
                <w:tab w:val="center" w:pos="3402"/>
              </w:tabs>
              <w:spacing w:after="0"/>
              <w:jc w:val="left"/>
              <w:rPr>
                <w:rFonts w:ascii="Arial" w:hAnsi="Arial"/>
                <w:sz w:val="16"/>
              </w:rPr>
            </w:pPr>
          </w:p>
        </w:tc>
      </w:tr>
      <w:tr w:rsidR="00497996">
        <w:trPr>
          <w:trHeight w:hRule="exact" w:val="620"/>
        </w:trPr>
        <w:tc>
          <w:tcPr>
            <w:tcW w:w="5033" w:type="dxa"/>
            <w:tcBorders>
              <w:top w:val="nil"/>
              <w:bottom w:val="single" w:sz="6" w:space="0" w:color="auto"/>
            </w:tcBorders>
          </w:tcPr>
          <w:p w:rsidR="00497996" w:rsidRDefault="00497996">
            <w:pPr>
              <w:pStyle w:val="BriefText"/>
              <w:tabs>
                <w:tab w:val="left" w:pos="1843"/>
              </w:tabs>
              <w:jc w:val="left"/>
              <w:rPr>
                <w:rFonts w:ascii="Arial" w:hAnsi="Arial"/>
                <w:color w:val="C0C0C0"/>
                <w:sz w:val="72"/>
              </w:rPr>
            </w:pPr>
            <w:r>
              <w:rPr>
                <w:rFonts w:ascii="Arial" w:hAnsi="Arial"/>
                <w:color w:val="C0C0C0"/>
                <w:sz w:val="72"/>
              </w:rPr>
              <w:sym w:font="Wingdings" w:char="F0FB"/>
            </w:r>
            <w:r>
              <w:rPr>
                <w:rFonts w:ascii="Arial" w:hAnsi="Arial"/>
                <w:color w:val="C0C0C0"/>
                <w:sz w:val="72"/>
              </w:rPr>
              <w:tab/>
            </w:r>
            <w:r>
              <w:rPr>
                <w:rFonts w:ascii="Arial" w:hAnsi="Arial"/>
                <w:color w:val="C0C0C0"/>
                <w:sz w:val="72"/>
              </w:rPr>
              <w:sym w:font="Wingdings" w:char="F0FB"/>
            </w:r>
          </w:p>
          <w:p w:rsidR="00497996" w:rsidRDefault="00497996">
            <w:pPr>
              <w:pStyle w:val="BriefText"/>
              <w:jc w:val="left"/>
              <w:rPr>
                <w:rFonts w:ascii="Arial" w:hAnsi="Arial"/>
                <w:sz w:val="16"/>
              </w:rPr>
            </w:pPr>
          </w:p>
        </w:tc>
        <w:tc>
          <w:tcPr>
            <w:tcW w:w="283" w:type="dxa"/>
            <w:tcBorders>
              <w:top w:val="nil"/>
              <w:bottom w:val="nil"/>
            </w:tcBorders>
          </w:tcPr>
          <w:p w:rsidR="00497996" w:rsidRDefault="00497996">
            <w:pPr>
              <w:pStyle w:val="BriefText"/>
              <w:rPr>
                <w:rFonts w:ascii="Arial" w:hAnsi="Arial"/>
              </w:rPr>
            </w:pPr>
          </w:p>
        </w:tc>
        <w:tc>
          <w:tcPr>
            <w:tcW w:w="4820" w:type="dxa"/>
            <w:tcBorders>
              <w:top w:val="nil"/>
              <w:bottom w:val="single" w:sz="6" w:space="0" w:color="auto"/>
            </w:tcBorders>
          </w:tcPr>
          <w:p w:rsidR="00497996" w:rsidRDefault="00497996">
            <w:pPr>
              <w:pStyle w:val="BriefText"/>
              <w:tabs>
                <w:tab w:val="center" w:pos="851"/>
                <w:tab w:val="center" w:pos="3402"/>
              </w:tabs>
              <w:spacing w:after="0"/>
              <w:jc w:val="left"/>
              <w:rPr>
                <w:rFonts w:ascii="Arial" w:hAnsi="Arial"/>
                <w:sz w:val="16"/>
              </w:rPr>
            </w:pPr>
          </w:p>
        </w:tc>
      </w:tr>
      <w:tr w:rsidR="00497996">
        <w:trPr>
          <w:trHeight w:hRule="exact" w:val="277"/>
        </w:trPr>
        <w:tc>
          <w:tcPr>
            <w:tcW w:w="5033" w:type="dxa"/>
            <w:tcBorders>
              <w:top w:val="nil"/>
            </w:tcBorders>
          </w:tcPr>
          <w:p w:rsidR="00497996" w:rsidRDefault="00497996">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497996" w:rsidRDefault="00497996">
            <w:pPr>
              <w:pStyle w:val="BriefText"/>
              <w:rPr>
                <w:rFonts w:ascii="Arial" w:hAnsi="Arial"/>
              </w:rPr>
            </w:pPr>
          </w:p>
        </w:tc>
        <w:tc>
          <w:tcPr>
            <w:tcW w:w="4820" w:type="dxa"/>
            <w:tcBorders>
              <w:top w:val="nil"/>
              <w:bottom w:val="nil"/>
            </w:tcBorders>
          </w:tcPr>
          <w:p w:rsidR="00497996" w:rsidRDefault="00497996">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497996" w:rsidRDefault="00497996">
      <w:pPr>
        <w:pStyle w:val="Fuzeile"/>
        <w:tabs>
          <w:tab w:val="clear" w:pos="4536"/>
          <w:tab w:val="clear" w:pos="9072"/>
        </w:tabs>
        <w:rPr>
          <w:rFonts w:ascii="Arial" w:hAnsi="Arial"/>
          <w:sz w:val="12"/>
        </w:rPr>
      </w:pPr>
    </w:p>
    <w:p w:rsidR="00497996" w:rsidRDefault="00497996">
      <w:pPr>
        <w:pStyle w:val="BriefText"/>
        <w:spacing w:after="0"/>
        <w:ind w:left="425" w:hanging="425"/>
        <w:rPr>
          <w:sz w:val="2"/>
        </w:rPr>
      </w:pPr>
    </w:p>
    <w:p w:rsidR="00497996" w:rsidRDefault="00A4693B">
      <w:pPr>
        <w:pStyle w:val="BriefText"/>
        <w:spacing w:after="0"/>
        <w:ind w:left="425" w:hanging="425"/>
        <w:rPr>
          <w:sz w:val="2"/>
        </w:rPr>
      </w:pPr>
      <w:r>
        <w:rPr>
          <w:noProof/>
          <w:sz w:val="2"/>
        </w:rPr>
        <w:lastRenderedPageBreak/>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3F68A4"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1B18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15724"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497996" w:rsidRDefault="00497996">
      <w:pPr>
        <w:pStyle w:val="Titel3"/>
        <w:spacing w:after="0"/>
        <w:rPr>
          <w:sz w:val="2"/>
        </w:rPr>
        <w:sectPr w:rsidR="00497996" w:rsidSect="00CE6BF7">
          <w:headerReference w:type="first" r:id="rId6"/>
          <w:footerReference w:type="first" r:id="rId7"/>
          <w:pgSz w:w="11907" w:h="16840" w:code="9"/>
          <w:pgMar w:top="1701" w:right="567" w:bottom="851" w:left="1361" w:header="851" w:footer="397" w:gutter="0"/>
          <w:cols w:space="720"/>
          <w:titlePg/>
        </w:sectPr>
      </w:pPr>
    </w:p>
    <w:p w:rsidR="00497996" w:rsidRDefault="00497996">
      <w:pPr>
        <w:pStyle w:val="Titel3"/>
        <w:spacing w:after="240"/>
        <w:ind w:left="0"/>
        <w:rPr>
          <w:rFonts w:ascii="Arial" w:hAnsi="Arial"/>
          <w:sz w:val="36"/>
        </w:rPr>
      </w:pPr>
      <w:r>
        <w:rPr>
          <w:rFonts w:ascii="Arial" w:hAnsi="Arial"/>
          <w:sz w:val="36"/>
        </w:rPr>
        <w:lastRenderedPageBreak/>
        <w:t>Anmeldung und Teilnahmebedingungen</w:t>
      </w:r>
    </w:p>
    <w:p w:rsidR="00497996" w:rsidRDefault="00497996">
      <w:pPr>
        <w:pStyle w:val="Titel3"/>
        <w:spacing w:after="0"/>
        <w:ind w:left="0"/>
        <w:rPr>
          <w:rFonts w:ascii="Arial" w:hAnsi="Arial"/>
          <w:sz w:val="22"/>
        </w:rPr>
      </w:pPr>
      <w:r>
        <w:rPr>
          <w:rFonts w:ascii="Arial" w:hAnsi="Arial"/>
          <w:sz w:val="22"/>
        </w:rPr>
        <w:t>Anmeldung</w:t>
      </w:r>
    </w:p>
    <w:p w:rsidR="00497996" w:rsidRDefault="00497996">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497996" w:rsidRDefault="00497996">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Zahlungsbedingungen</w:t>
      </w:r>
    </w:p>
    <w:p w:rsidR="00497996" w:rsidRDefault="00497996">
      <w:pPr>
        <w:pStyle w:val="Text"/>
        <w:ind w:left="0"/>
        <w:rPr>
          <w:rFonts w:ascii="Arial" w:hAnsi="Arial"/>
          <w:sz w:val="18"/>
        </w:rPr>
      </w:pPr>
      <w:r>
        <w:rPr>
          <w:rFonts w:ascii="Arial" w:hAnsi="Arial"/>
          <w:sz w:val="18"/>
        </w:rPr>
        <w:t xml:space="preserve">Die Kursgebühr wird mit Veranstaltungsbeginn fällig. </w:t>
      </w:r>
      <w:r w:rsidR="00A4693B">
        <w:rPr>
          <w:rFonts w:ascii="Arial" w:hAnsi="Arial"/>
          <w:sz w:val="18"/>
        </w:rPr>
        <w:t xml:space="preserve">Die Gebühr kann vor Seminarbeginn überwiesen werden oder ist am ersten Seminartag vor Seminarbeginn bar zu beglichen. </w:t>
      </w:r>
      <w:r>
        <w:rPr>
          <w:rFonts w:ascii="Arial" w:hAnsi="Arial"/>
          <w:sz w:val="18"/>
        </w:rPr>
        <w:t xml:space="preserve">Die Verpflichtung zur Zahlung der Kursgebühr besteht auch dann, wenn der Unterricht trotz verbindlicher Anmeldung nicht oder nur teilweise besucht wird. </w:t>
      </w:r>
    </w:p>
    <w:p w:rsidR="00A4693B" w:rsidRDefault="00A4693B">
      <w:pPr>
        <w:pStyle w:val="Text"/>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Rücktritt</w:t>
      </w:r>
    </w:p>
    <w:p w:rsidR="00497996" w:rsidRDefault="00497996">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Leistungen</w:t>
      </w:r>
    </w:p>
    <w:p w:rsidR="00D44F13" w:rsidRDefault="00D44F13" w:rsidP="00D44F13">
      <w:pPr>
        <w:pStyle w:val="Text"/>
        <w:spacing w:after="20"/>
        <w:ind w:left="0"/>
        <w:rPr>
          <w:rFonts w:ascii="Arial" w:hAnsi="Arial"/>
          <w:sz w:val="18"/>
        </w:rPr>
      </w:pPr>
      <w:r>
        <w:rPr>
          <w:rFonts w:ascii="Arial" w:hAnsi="Arial"/>
          <w:sz w:val="18"/>
        </w:rPr>
        <w:t>Bei Seminaren in unserem Hause wird jedem Teilnehmer wird für die Seminardauer ein Computer mit erforderlicher Peripherie zur Verfügung gestellt. Pausengetränke und Gebäck werden bereitgestellt. Auf Wunsch kann Skill Networks ein kosten</w:t>
      </w:r>
      <w:r>
        <w:rPr>
          <w:rFonts w:ascii="Arial" w:hAnsi="Arial"/>
          <w:sz w:val="18"/>
        </w:rPr>
        <w:softHyphen/>
        <w:t>pflichtiges Mittagessen organisieren.</w:t>
      </w:r>
    </w:p>
    <w:p w:rsidR="00D44F13" w:rsidRDefault="00D44F13" w:rsidP="00D44F13">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Urheberschutz</w:t>
      </w:r>
    </w:p>
    <w:p w:rsidR="00497996" w:rsidRDefault="00497996">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497996" w:rsidRDefault="00497996">
      <w:pPr>
        <w:pStyle w:val="Text"/>
        <w:spacing w:after="20"/>
        <w:ind w:left="0"/>
        <w:rPr>
          <w:rFonts w:ascii="Arial" w:hAnsi="Arial"/>
          <w:sz w:val="18"/>
        </w:rPr>
      </w:pPr>
      <w:r>
        <w:rPr>
          <w:rFonts w:ascii="Arial" w:hAnsi="Arial"/>
          <w:sz w:val="18"/>
        </w:rPr>
        <w:t xml:space="preserve">Die in den Seminaren </w:t>
      </w:r>
      <w:r w:rsidR="00A4693B">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Haftung</w:t>
      </w:r>
    </w:p>
    <w:p w:rsidR="00497996" w:rsidRDefault="00497996">
      <w:pPr>
        <w:pStyle w:val="Text"/>
        <w:ind w:left="0"/>
        <w:rPr>
          <w:rFonts w:ascii="Arial" w:hAnsi="Arial"/>
          <w:sz w:val="18"/>
        </w:rPr>
      </w:pPr>
      <w:r>
        <w:rPr>
          <w:rFonts w:ascii="Arial" w:hAnsi="Arial"/>
          <w:sz w:val="18"/>
        </w:rPr>
        <w:t xml:space="preserve">Bei Ausfall eines Seminars durch Krankheit des Dozenten, höhere Gewalt oder sonstige unvorhersehbare Ereignisse besteht kein Anspruch auf Durchführung der Veranstaltung. Skill Networks kann in solchen Fällen nicht </w:t>
      </w:r>
      <w:r>
        <w:rPr>
          <w:rFonts w:ascii="Arial" w:hAnsi="Arial"/>
          <w:sz w:val="18"/>
        </w:rPr>
        <w:lastRenderedPageBreak/>
        <w:t>zum Ersatz von Reise- und Übernachtungs</w:t>
      </w:r>
      <w:r>
        <w:rPr>
          <w:rFonts w:ascii="Arial" w:hAnsi="Arial"/>
          <w:sz w:val="18"/>
        </w:rPr>
        <w:softHyphen/>
        <w:t>kosten oder Arbeitsausfall verpflichtet werden. Der Seminarpreis wird in diesem Fall selbstverständlich nicht in Rechnung gestellt.</w:t>
      </w:r>
    </w:p>
    <w:p w:rsidR="00497996" w:rsidRDefault="00497996">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Datenschutz</w:t>
      </w:r>
    </w:p>
    <w:p w:rsidR="00497996" w:rsidRDefault="00497996">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497996" w:rsidRDefault="00497996">
      <w:pPr>
        <w:pStyle w:val="Text"/>
        <w:spacing w:after="20"/>
        <w:ind w:left="0"/>
        <w:rPr>
          <w:rFonts w:ascii="Arial" w:hAnsi="Arial"/>
          <w:sz w:val="18"/>
        </w:rPr>
      </w:pPr>
    </w:p>
    <w:p w:rsidR="00497996" w:rsidRDefault="00497996">
      <w:pPr>
        <w:pStyle w:val="Titel3"/>
        <w:spacing w:after="0"/>
        <w:ind w:left="0"/>
        <w:rPr>
          <w:rFonts w:ascii="Arial" w:hAnsi="Arial"/>
          <w:sz w:val="22"/>
        </w:rPr>
      </w:pPr>
      <w:r>
        <w:rPr>
          <w:rFonts w:ascii="Arial" w:hAnsi="Arial"/>
          <w:sz w:val="22"/>
        </w:rPr>
        <w:t>Sonstiges</w:t>
      </w:r>
    </w:p>
    <w:p w:rsidR="00497996" w:rsidRDefault="00497996">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497996" w:rsidRDefault="00497996">
      <w:pPr>
        <w:pStyle w:val="Text"/>
        <w:spacing w:after="20"/>
        <w:ind w:left="0"/>
        <w:rPr>
          <w:rFonts w:ascii="Arial" w:hAnsi="Arial"/>
          <w:sz w:val="18"/>
        </w:rPr>
      </w:pPr>
    </w:p>
    <w:sectPr w:rsidR="00497996" w:rsidSect="00CE6BF7">
      <w:headerReference w:type="first" r:id="rId8"/>
      <w:footerReference w:type="first" r:id="rId9"/>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27" w:rsidRDefault="00711F27">
      <w:r>
        <w:separator/>
      </w:r>
    </w:p>
  </w:endnote>
  <w:endnote w:type="continuationSeparator" w:id="0">
    <w:p w:rsidR="00711F27" w:rsidRDefault="0071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A4693B">
    <w:pPr>
      <w:pStyle w:val="Fuzeile"/>
      <w:tabs>
        <w:tab w:val="clear" w:pos="4536"/>
        <w:tab w:val="clear" w:pos="9072"/>
      </w:tabs>
      <w:jc w:val="right"/>
    </w:pPr>
    <w:r>
      <w:rPr>
        <w:noProof/>
      </w:rPr>
      <w:drawing>
        <wp:inline distT="0" distB="0" distL="0" distR="0">
          <wp:extent cx="1025525" cy="242570"/>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242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27" w:rsidRDefault="00711F27">
      <w:r>
        <w:separator/>
      </w:r>
    </w:p>
  </w:footnote>
  <w:footnote w:type="continuationSeparator" w:id="0">
    <w:p w:rsidR="00711F27" w:rsidRDefault="00711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A4693B">
    <w:pPr>
      <w:pStyle w:val="Kopfzeile"/>
    </w:pPr>
    <w:r>
      <w:rPr>
        <w:noProof/>
      </w:rPr>
      <w:drawing>
        <wp:inline distT="0" distB="0" distL="0" distR="0">
          <wp:extent cx="2050415" cy="49212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DrOt95d9JsdafYCvv1yVNtidjiZkk6kxrOAE2zCJiUd129AFO8zRNNT5n4POuruUs70Pb+tRz+75+C6CuLsA==" w:salt="rUInVspMZVV5yGcOiYcb1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96"/>
    <w:rsid w:val="00023B0A"/>
    <w:rsid w:val="00497996"/>
    <w:rsid w:val="00621B4F"/>
    <w:rsid w:val="00711F27"/>
    <w:rsid w:val="00946DD0"/>
    <w:rsid w:val="00A42F20"/>
    <w:rsid w:val="00A4693B"/>
    <w:rsid w:val="00AD1CB9"/>
    <w:rsid w:val="00CE6BF7"/>
    <w:rsid w:val="00D44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1A11391-1CAF-448D-99A5-4AB4073A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A469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6F8FA698.dotm</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2002-02-11T20:05:00Z</cp:lastPrinted>
  <dcterms:created xsi:type="dcterms:W3CDTF">2014-03-19T17:01:00Z</dcterms:created>
  <dcterms:modified xsi:type="dcterms:W3CDTF">2014-03-19T17:44:00Z</dcterms:modified>
</cp:coreProperties>
</file>